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DE" w:rsidRPr="00AA74DE" w:rsidRDefault="00AA74DE" w:rsidP="00AA74DE">
      <w:pPr>
        <w:snapToGrid/>
        <w:spacing w:line="276" w:lineRule="auto"/>
        <w:jc w:val="center"/>
        <w:rPr>
          <w:rFonts w:ascii="Open Sans" w:eastAsia="Times New Roman" w:hAnsi="Open Sans" w:cs="Open Sans"/>
          <w:b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b/>
          <w:color w:val="auto"/>
          <w:sz w:val="22"/>
          <w:szCs w:val="22"/>
          <w:lang w:val="de-DE" w:eastAsia="nl-NL"/>
        </w:rPr>
        <w:t>Widerrufsformular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Wenn Sie den Vertrag widerrufen wollen, füllen Sie bitte dieses Formular aus und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senden Sie es an uns zurück.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An: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proofErr w:type="spellStart"/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Rikati</w:t>
      </w:r>
      <w:proofErr w:type="spellEnd"/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GmbH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Im </w:t>
      </w:r>
      <w:proofErr w:type="spellStart"/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Müldersfeld</w:t>
      </w:r>
      <w:proofErr w:type="spellEnd"/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 9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47669 Wachtendonk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 xml:space="preserve">E-Mail: </w:t>
      </w:r>
      <w:hyperlink r:id="rId10">
        <w:r w:rsidRPr="00AA74DE">
          <w:rPr>
            <w:rFonts w:ascii="Open Sans" w:eastAsia="Times New Roman" w:hAnsi="Open Sans" w:cs="Open Sans"/>
            <w:color w:val="1155CC"/>
            <w:sz w:val="22"/>
            <w:szCs w:val="22"/>
            <w:u w:val="single"/>
            <w:lang w:val="de-DE" w:eastAsia="nl-NL"/>
          </w:rPr>
          <w:t>webshop.hilfe@verasol.de</w:t>
        </w:r>
      </w:hyperlink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Hiermit widerrufe(n) ich/wir (*) den von mir/uns (*) abgeschlossenen Vertrag über den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Kauf der folgenden Waren (*) /die Erbringung der folgenden Dienstleistungen (*):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Bestellt am (*) _________________ / erhalten am (*) __________________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Name des/der Verbraucher(s)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Anschrift des/der Verbraucher(s)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_________________________________________________________________________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  <w:t>Unterschrift des/der Verbraucher(s) (nur bei Mitteilung auf Papier)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de-DE" w:eastAsia="nl-NL"/>
        </w:rPr>
      </w:pP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nl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nl" w:eastAsia="nl-NL"/>
        </w:rPr>
        <w:t>__________________________</w:t>
      </w:r>
    </w:p>
    <w:p w:rsidR="00AA74DE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22"/>
          <w:szCs w:val="22"/>
          <w:lang w:val="nl" w:eastAsia="nl-NL"/>
        </w:rPr>
      </w:pPr>
      <w:r w:rsidRPr="00AA74DE">
        <w:rPr>
          <w:rFonts w:ascii="Open Sans" w:eastAsia="Times New Roman" w:hAnsi="Open Sans" w:cs="Open Sans"/>
          <w:color w:val="auto"/>
          <w:sz w:val="22"/>
          <w:szCs w:val="22"/>
          <w:lang w:val="nl" w:eastAsia="nl-NL"/>
        </w:rPr>
        <w:t>Datum</w:t>
      </w:r>
    </w:p>
    <w:p w:rsidR="00034DB4" w:rsidRPr="00AA74DE" w:rsidRDefault="00AA74DE" w:rsidP="00AA74DE">
      <w:pPr>
        <w:snapToGrid/>
        <w:spacing w:line="276" w:lineRule="auto"/>
        <w:rPr>
          <w:rFonts w:ascii="Open Sans" w:eastAsia="Times New Roman" w:hAnsi="Open Sans" w:cs="Open Sans"/>
          <w:color w:val="auto"/>
          <w:sz w:val="14"/>
          <w:szCs w:val="22"/>
          <w:lang w:val="nl" w:eastAsia="nl-NL"/>
        </w:rPr>
      </w:pPr>
      <w:r w:rsidRPr="00AA74DE">
        <w:rPr>
          <w:rFonts w:ascii="Open Sans" w:eastAsia="Times New Roman" w:hAnsi="Open Sans" w:cs="Open Sans"/>
          <w:color w:val="auto"/>
          <w:sz w:val="14"/>
          <w:szCs w:val="22"/>
          <w:lang w:val="nl" w:eastAsia="nl-NL"/>
        </w:rPr>
        <w:t>(*) Unzutreffendes bitte streichen</w:t>
      </w:r>
      <w:bookmarkStart w:id="0" w:name="_GoBack"/>
      <w:bookmarkEnd w:id="0"/>
    </w:p>
    <w:sectPr w:rsidR="00034DB4" w:rsidRPr="00AA74DE" w:rsidSect="00AA74D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33" w:right="992" w:bottom="2098" w:left="1418" w:header="794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DE" w:rsidRDefault="00AA74DE" w:rsidP="00A10D17">
      <w:r>
        <w:separator/>
      </w:r>
    </w:p>
  </w:endnote>
  <w:endnote w:type="continuationSeparator" w:id="0">
    <w:p w:rsidR="00AA74DE" w:rsidRDefault="00AA74DE" w:rsidP="00A1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7F" w:rsidRDefault="007A04D3" w:rsidP="00A10D17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F4E84A2" wp14:editId="2048E1C4">
              <wp:simplePos x="0" y="0"/>
              <wp:positionH relativeFrom="column">
                <wp:posOffset>4842510</wp:posOffset>
              </wp:positionH>
              <wp:positionV relativeFrom="page">
                <wp:posOffset>9792970</wp:posOffset>
              </wp:positionV>
              <wp:extent cx="1367280" cy="239400"/>
              <wp:effectExtent l="0" t="0" r="4445" b="0"/>
              <wp:wrapNone/>
              <wp:docPr id="10" name="ur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280" cy="23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A04D3" w:rsidRDefault="007A04D3" w:rsidP="007A04D3">
                          <w:pPr>
                            <w:pStyle w:val="url"/>
                          </w:pPr>
                          <w:r>
                            <w:t>verasol.com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E84A2" id="_x0000_t202" coordsize="21600,21600" o:spt="202" path="m,l,21600r21600,l21600,xe">
              <v:stroke joinstyle="miter"/>
              <v:path gradientshapeok="t" o:connecttype="rect"/>
            </v:shapetype>
            <v:shape id="url" o:spid="_x0000_s1026" type="#_x0000_t202" style="position:absolute;margin-left:381.3pt;margin-top:771.1pt;width:107.65pt;height:18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" filled="f" stroked="f" strokeweight=".5pt">
              <v:textbox inset="0,0,0">
                <w:txbxContent>
                  <w:p w:rsidR="007A04D3" w:rsidRDefault="007A04D3" w:rsidP="007A04D3">
                    <w:pPr>
                      <w:pStyle w:val="url"/>
                    </w:pPr>
                    <w:r>
                      <w:t>verasol.com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64" w:rsidRDefault="00F82BB8" w:rsidP="00A10D17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387EE58A" wp14:editId="232C2041">
              <wp:simplePos x="0" y="0"/>
              <wp:positionH relativeFrom="column">
                <wp:posOffset>4845050</wp:posOffset>
              </wp:positionH>
              <wp:positionV relativeFrom="page">
                <wp:posOffset>9799320</wp:posOffset>
              </wp:positionV>
              <wp:extent cx="1367280" cy="239400"/>
              <wp:effectExtent l="0" t="0" r="4445" b="0"/>
              <wp:wrapNone/>
              <wp:docPr id="9" name="ur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280" cy="23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82BB8" w:rsidRPr="00EE414D" w:rsidRDefault="00F82BB8" w:rsidP="00EE414D">
                          <w:pPr>
                            <w:pStyle w:val="url"/>
                          </w:pPr>
                          <w:r w:rsidRPr="00EE414D">
                            <w:t>verasol.com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EE5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1.5pt;margin-top:771.6pt;width:107.65pt;height:18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" filled="f" stroked="f" strokeweight=".5pt">
              <v:textbox inset="0,0,0">
                <w:txbxContent>
                  <w:p w:rsidR="00F82BB8" w:rsidRPr="00EE414D" w:rsidRDefault="00F82BB8" w:rsidP="00EE414D">
                    <w:pPr>
                      <w:pStyle w:val="url"/>
                    </w:pPr>
                    <w:r w:rsidRPr="00EE414D">
                      <w:t>verasol.com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DE" w:rsidRDefault="00AA74DE" w:rsidP="00A10D17">
      <w:r>
        <w:separator/>
      </w:r>
    </w:p>
  </w:footnote>
  <w:footnote w:type="continuationSeparator" w:id="0">
    <w:p w:rsidR="00AA74DE" w:rsidRDefault="00AA74DE" w:rsidP="00A1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7F" w:rsidRDefault="00C8687F" w:rsidP="00A10D1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1" layoutInCell="1" allowOverlap="1" wp14:anchorId="1795C5CA" wp14:editId="5C666B23">
          <wp:simplePos x="0" y="0"/>
          <wp:positionH relativeFrom="page">
            <wp:posOffset>5742940</wp:posOffset>
          </wp:positionH>
          <wp:positionV relativeFrom="page">
            <wp:posOffset>450215</wp:posOffset>
          </wp:positionV>
          <wp:extent cx="1367640" cy="810360"/>
          <wp:effectExtent l="0" t="0" r="4445" b="2540"/>
          <wp:wrapNone/>
          <wp:docPr id="1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640" cy="81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A7" w:rsidRDefault="00164AA7" w:rsidP="00A10D1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27A7E164" wp14:editId="572E656A">
          <wp:simplePos x="0" y="0"/>
          <wp:positionH relativeFrom="page">
            <wp:posOffset>5379720</wp:posOffset>
          </wp:positionH>
          <wp:positionV relativeFrom="page">
            <wp:posOffset>450215</wp:posOffset>
          </wp:positionV>
          <wp:extent cx="1367790" cy="809625"/>
          <wp:effectExtent l="0" t="0" r="3810" b="9525"/>
          <wp:wrapNone/>
          <wp:docPr id="1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DE"/>
    <w:rsid w:val="00007E08"/>
    <w:rsid w:val="00017271"/>
    <w:rsid w:val="0002201C"/>
    <w:rsid w:val="00032BAB"/>
    <w:rsid w:val="00034DB4"/>
    <w:rsid w:val="00045588"/>
    <w:rsid w:val="00045926"/>
    <w:rsid w:val="00060B05"/>
    <w:rsid w:val="0007246B"/>
    <w:rsid w:val="00073F58"/>
    <w:rsid w:val="00086388"/>
    <w:rsid w:val="000944B3"/>
    <w:rsid w:val="000D5E71"/>
    <w:rsid w:val="000E3167"/>
    <w:rsid w:val="000F7ABD"/>
    <w:rsid w:val="00134C9B"/>
    <w:rsid w:val="00141D1F"/>
    <w:rsid w:val="00164AA7"/>
    <w:rsid w:val="00181192"/>
    <w:rsid w:val="001905BC"/>
    <w:rsid w:val="001A148C"/>
    <w:rsid w:val="0020583A"/>
    <w:rsid w:val="00241D8E"/>
    <w:rsid w:val="00254BB7"/>
    <w:rsid w:val="002644F3"/>
    <w:rsid w:val="00264889"/>
    <w:rsid w:val="00273452"/>
    <w:rsid w:val="002742CC"/>
    <w:rsid w:val="00274CD3"/>
    <w:rsid w:val="0027647E"/>
    <w:rsid w:val="002B04B0"/>
    <w:rsid w:val="002C06B6"/>
    <w:rsid w:val="002D6C77"/>
    <w:rsid w:val="002E709E"/>
    <w:rsid w:val="0036114A"/>
    <w:rsid w:val="00370C17"/>
    <w:rsid w:val="00376EA1"/>
    <w:rsid w:val="0038730B"/>
    <w:rsid w:val="003A69CF"/>
    <w:rsid w:val="003F4915"/>
    <w:rsid w:val="004135A1"/>
    <w:rsid w:val="00422BFD"/>
    <w:rsid w:val="00447C2E"/>
    <w:rsid w:val="004621F1"/>
    <w:rsid w:val="00470881"/>
    <w:rsid w:val="00471ACB"/>
    <w:rsid w:val="00475918"/>
    <w:rsid w:val="0047656B"/>
    <w:rsid w:val="00477430"/>
    <w:rsid w:val="00482D72"/>
    <w:rsid w:val="00495CF9"/>
    <w:rsid w:val="004C0ACF"/>
    <w:rsid w:val="004C1A4F"/>
    <w:rsid w:val="004E2B06"/>
    <w:rsid w:val="00503B5D"/>
    <w:rsid w:val="00535472"/>
    <w:rsid w:val="00562AAE"/>
    <w:rsid w:val="00571224"/>
    <w:rsid w:val="005811D5"/>
    <w:rsid w:val="005958D0"/>
    <w:rsid w:val="00596364"/>
    <w:rsid w:val="005A02A4"/>
    <w:rsid w:val="005A7E11"/>
    <w:rsid w:val="005B1D10"/>
    <w:rsid w:val="005D600B"/>
    <w:rsid w:val="00606520"/>
    <w:rsid w:val="0061394D"/>
    <w:rsid w:val="00652B20"/>
    <w:rsid w:val="00662069"/>
    <w:rsid w:val="00684556"/>
    <w:rsid w:val="006928B9"/>
    <w:rsid w:val="006A45EC"/>
    <w:rsid w:val="006A5592"/>
    <w:rsid w:val="006A6D59"/>
    <w:rsid w:val="006B516C"/>
    <w:rsid w:val="006C549C"/>
    <w:rsid w:val="006D5A32"/>
    <w:rsid w:val="007208E5"/>
    <w:rsid w:val="00720FFB"/>
    <w:rsid w:val="00740E36"/>
    <w:rsid w:val="007444C5"/>
    <w:rsid w:val="00775D4E"/>
    <w:rsid w:val="00780959"/>
    <w:rsid w:val="007A04D3"/>
    <w:rsid w:val="007B257F"/>
    <w:rsid w:val="007C7831"/>
    <w:rsid w:val="007E461A"/>
    <w:rsid w:val="00806344"/>
    <w:rsid w:val="00833191"/>
    <w:rsid w:val="00856349"/>
    <w:rsid w:val="00864F8A"/>
    <w:rsid w:val="00870F6F"/>
    <w:rsid w:val="008D042A"/>
    <w:rsid w:val="008D2980"/>
    <w:rsid w:val="00905D43"/>
    <w:rsid w:val="00907628"/>
    <w:rsid w:val="009106D3"/>
    <w:rsid w:val="009126CF"/>
    <w:rsid w:val="0092159E"/>
    <w:rsid w:val="00922C33"/>
    <w:rsid w:val="00927C89"/>
    <w:rsid w:val="00972851"/>
    <w:rsid w:val="00972E5C"/>
    <w:rsid w:val="009858E5"/>
    <w:rsid w:val="009919E8"/>
    <w:rsid w:val="00997FAC"/>
    <w:rsid w:val="009B0911"/>
    <w:rsid w:val="00A0508E"/>
    <w:rsid w:val="00A10D17"/>
    <w:rsid w:val="00A50875"/>
    <w:rsid w:val="00A74D90"/>
    <w:rsid w:val="00A84327"/>
    <w:rsid w:val="00A96579"/>
    <w:rsid w:val="00AA74DE"/>
    <w:rsid w:val="00AC213D"/>
    <w:rsid w:val="00AC21B3"/>
    <w:rsid w:val="00AD08BD"/>
    <w:rsid w:val="00AE0F69"/>
    <w:rsid w:val="00AF26F2"/>
    <w:rsid w:val="00B10FCA"/>
    <w:rsid w:val="00B51506"/>
    <w:rsid w:val="00B82869"/>
    <w:rsid w:val="00BC3B49"/>
    <w:rsid w:val="00BD25DD"/>
    <w:rsid w:val="00BF48CB"/>
    <w:rsid w:val="00C07A77"/>
    <w:rsid w:val="00C251FD"/>
    <w:rsid w:val="00C32357"/>
    <w:rsid w:val="00C5524D"/>
    <w:rsid w:val="00C8687F"/>
    <w:rsid w:val="00CA6F0C"/>
    <w:rsid w:val="00CC1E79"/>
    <w:rsid w:val="00CC6E5C"/>
    <w:rsid w:val="00D27B43"/>
    <w:rsid w:val="00DA3F75"/>
    <w:rsid w:val="00E46B5D"/>
    <w:rsid w:val="00E55EA1"/>
    <w:rsid w:val="00E74921"/>
    <w:rsid w:val="00E80EE3"/>
    <w:rsid w:val="00E860C5"/>
    <w:rsid w:val="00E92982"/>
    <w:rsid w:val="00EB3D47"/>
    <w:rsid w:val="00ED335B"/>
    <w:rsid w:val="00EE414D"/>
    <w:rsid w:val="00EE5DBF"/>
    <w:rsid w:val="00F1661C"/>
    <w:rsid w:val="00F259D1"/>
    <w:rsid w:val="00F31414"/>
    <w:rsid w:val="00F32ECB"/>
    <w:rsid w:val="00F33810"/>
    <w:rsid w:val="00F4567C"/>
    <w:rsid w:val="00F66053"/>
    <w:rsid w:val="00F76789"/>
    <w:rsid w:val="00F82BB8"/>
    <w:rsid w:val="00FA508B"/>
    <w:rsid w:val="00FA774E"/>
    <w:rsid w:val="00FC1553"/>
    <w:rsid w:val="00F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F453D"/>
  <w15:chartTrackingRefBased/>
  <w15:docId w15:val="{6CF895E9-36FF-4B55-9106-A0B1E462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201C"/>
    <w:pPr>
      <w:snapToGrid w:val="0"/>
      <w:spacing w:line="342" w:lineRule="atLeast"/>
    </w:pPr>
    <w:rPr>
      <w:rFonts w:cs="Times New Roman (Hoofdtekst CS)"/>
      <w:color w:val="636363" w:themeColor="accent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4A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4AA7"/>
  </w:style>
  <w:style w:type="paragraph" w:styleId="Voettekst">
    <w:name w:val="footer"/>
    <w:basedOn w:val="Standaard"/>
    <w:link w:val="VoettekstChar"/>
    <w:uiPriority w:val="99"/>
    <w:unhideWhenUsed/>
    <w:rsid w:val="00EE414D"/>
    <w:pPr>
      <w:tabs>
        <w:tab w:val="center" w:pos="4536"/>
        <w:tab w:val="right" w:pos="9072"/>
      </w:tabs>
      <w:spacing w:line="180" w:lineRule="atLeas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EE414D"/>
    <w:rPr>
      <w:rFonts w:cs="Times New Roman (Hoofdtekst CS)"/>
      <w:color w:val="636363" w:themeColor="accent2"/>
      <w:sz w:val="15"/>
    </w:rPr>
  </w:style>
  <w:style w:type="table" w:styleId="Tabelraster">
    <w:name w:val="Table Grid"/>
    <w:basedOn w:val="Standaardtabel"/>
    <w:uiPriority w:val="39"/>
    <w:rsid w:val="004C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5"/>
    <w:rsid w:val="00086388"/>
    <w:pPr>
      <w:spacing w:line="252" w:lineRule="atLeast"/>
    </w:pPr>
  </w:style>
  <w:style w:type="paragraph" w:customStyle="1" w:styleId="Onderwerp">
    <w:name w:val="Onderwerp"/>
    <w:basedOn w:val="Standaard"/>
    <w:uiPriority w:val="1"/>
    <w:qFormat/>
    <w:rsid w:val="0002201C"/>
    <w:pPr>
      <w:framePr w:wrap="around" w:vAnchor="page" w:hAnchor="page" w:x="1419" w:y="6181"/>
      <w:spacing w:line="264" w:lineRule="atLeast"/>
      <w:suppressOverlap/>
    </w:pPr>
    <w:rPr>
      <w:b/>
      <w:sz w:val="24"/>
    </w:rPr>
  </w:style>
  <w:style w:type="paragraph" w:customStyle="1" w:styleId="naw">
    <w:name w:val="naw"/>
    <w:basedOn w:val="Standaard"/>
    <w:uiPriority w:val="5"/>
    <w:rsid w:val="00A10D17"/>
    <w:pPr>
      <w:framePr w:wrap="around" w:vAnchor="page" w:hAnchor="page" w:x="1419" w:y="2468"/>
    </w:pPr>
  </w:style>
  <w:style w:type="paragraph" w:customStyle="1" w:styleId="url">
    <w:name w:val="url"/>
    <w:basedOn w:val="Voettekst"/>
    <w:uiPriority w:val="5"/>
    <w:rsid w:val="00EE414D"/>
    <w:pPr>
      <w:spacing w:line="240" w:lineRule="auto"/>
      <w:jc w:val="center"/>
    </w:pPr>
    <w:rPr>
      <w:b/>
      <w:bCs/>
      <w:color w:val="DC640F" w:themeColor="accent1"/>
      <w:sz w:val="26"/>
    </w:rPr>
  </w:style>
  <w:style w:type="character" w:styleId="Tekstvantijdelijkeaanduiding">
    <w:name w:val="Placeholder Text"/>
    <w:basedOn w:val="Standaardalinea-lettertype"/>
    <w:uiPriority w:val="99"/>
    <w:semiHidden/>
    <w:rsid w:val="00060B0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095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959"/>
    <w:rPr>
      <w:rFonts w:ascii="Segoe UI" w:hAnsi="Segoe UI" w:cs="Segoe UI"/>
      <w:color w:val="636363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ebshop.hilfe@verasol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QC1UV-FS011\Verasol_Apps$\Office%20Templates\Vervor\Verasol%20lege%20pagina%20met%20logo.dotx" TargetMode="External"/></Relationships>
</file>

<file path=word/theme/theme1.xml><?xml version="1.0" encoding="utf-8"?>
<a:theme xmlns:a="http://schemas.openxmlformats.org/drawingml/2006/main" name="verasol">
  <a:themeElements>
    <a:clrScheme name="Aangepast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C640F"/>
      </a:accent1>
      <a:accent2>
        <a:srgbClr val="636363"/>
      </a:accent2>
      <a:accent3>
        <a:srgbClr val="DC640F"/>
      </a:accent3>
      <a:accent4>
        <a:srgbClr val="636363"/>
      </a:accent4>
      <a:accent5>
        <a:srgbClr val="DC640F"/>
      </a:accent5>
      <a:accent6>
        <a:srgbClr val="636363"/>
      </a:accent6>
      <a:hlink>
        <a:srgbClr val="DC640F"/>
      </a:hlink>
      <a:folHlink>
        <a:srgbClr val="636363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rasol" id="{8A812FA8-3E88-3949-9A6B-DA62E6FDD12C}" vid="{A98DB06C-70AE-2943-A9BE-10835C49BD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2D4E9823640479D8265BDFB4772FF" ma:contentTypeVersion="0" ma:contentTypeDescription="Een nieuw document maken." ma:contentTypeScope="" ma:versionID="d89421a9630f2b7bb47909fbb6fdfc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0BB98-6AC9-46D0-9A03-811556399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6B693-E4F1-483A-A4B3-3B577CAD07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2B7103-7395-4DDA-ADA2-686E214AB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68E41-F214-4FA7-86D9-0967DE4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Verasol lege pagina met logo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Verasol</Company>
  <LinksUpToDate>false</LinksUpToDate>
  <CharactersWithSpaces>1154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rick.van.zon00000</dc:creator>
  <cp:keywords/>
  <dc:description/>
  <cp:lastModifiedBy>Rick van Zon</cp:lastModifiedBy>
  <cp:revision>1</cp:revision>
  <dcterms:created xsi:type="dcterms:W3CDTF">2021-06-03T12:53:00Z</dcterms:created>
  <dcterms:modified xsi:type="dcterms:W3CDTF">2021-06-03T12:55:00Z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0x010100A332D4E9823640479D8265BDFB4772FF</vt:lpwstr>
  </property>
  <property fmtid="{D5CDD505-2E9C-101B-9397-08002B2CF9AE}" pid="3" name="dpBedrijfsnaam">
    <vt:lpwstr> </vt:lpwstr>
  </property>
  <property fmtid="{D5CDD505-2E9C-101B-9397-08002B2CF9AE}" pid="4" name="dpAdres">
    <vt:lpwstr> </vt:lpwstr>
  </property>
  <property fmtid="{D5CDD505-2E9C-101B-9397-08002B2CF9AE}" pid="5" name="dpPostcode">
    <vt:lpwstr> </vt:lpwstr>
  </property>
  <property fmtid="{D5CDD505-2E9C-101B-9397-08002B2CF9AE}" pid="6" name="dpPlaats">
    <vt:lpwstr> </vt:lpwstr>
  </property>
  <property fmtid="{D5CDD505-2E9C-101B-9397-08002B2CF9AE}" pid="7" name="dpLand">
    <vt:lpwstr> </vt:lpwstr>
  </property>
  <property fmtid="{D5CDD505-2E9C-101B-9397-08002B2CF9AE}" pid="8" name="dpKvK">
    <vt:lpwstr> </vt:lpwstr>
  </property>
  <property fmtid="{D5CDD505-2E9C-101B-9397-08002B2CF9AE}" pid="9" name="dpBTW">
    <vt:lpwstr> </vt:lpwstr>
  </property>
  <property fmtid="{D5CDD505-2E9C-101B-9397-08002B2CF9AE}" pid="10" name="dpMobielnummer">
    <vt:lpwstr> </vt:lpwstr>
  </property>
  <property fmtid="{D5CDD505-2E9C-101B-9397-08002B2CF9AE}" pid="11" name="dpLandKvK">
    <vt:lpwstr> </vt:lpwstr>
  </property>
  <property fmtid="{D5CDD505-2E9C-101B-9397-08002B2CF9AE}" pid="12" name="dpLandBTW">
    <vt:lpwstr> </vt:lpwstr>
  </property>
  <property fmtid="{D5CDD505-2E9C-101B-9397-08002B2CF9AE}" pid="13" name="dpTelefoonnummer">
    <vt:lpwstr> </vt:lpwstr>
  </property>
  <property fmtid="{D5CDD505-2E9C-101B-9397-08002B2CF9AE}" pid="14" name="dpEmail">
    <vt:lpwstr> </vt:lpwstr>
  </property>
</Properties>
</file>